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F84B" w14:textId="1F8B3487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515D27">
        <w:t xml:space="preserve">January, </w:t>
      </w:r>
      <w:proofErr w:type="gramStart"/>
      <w:r w:rsidR="00515D27">
        <w:t>2021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4038C46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783C8779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4E15E7">
        <w:t>66.45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proofErr w:type="gramStart"/>
      <w:r w:rsidR="006C0A83">
        <w:tab/>
      </w:r>
      <w:r w:rsidR="00503BE8">
        <w:t xml:space="preserve"> </w:t>
      </w:r>
      <w:r w:rsidR="00BC14CD">
        <w:t xml:space="preserve"> </w:t>
      </w:r>
      <w:r w:rsidR="00515D27">
        <w:t>120.70</w:t>
      </w:r>
      <w:proofErr w:type="gramEnd"/>
      <w:r w:rsidR="006C0A83">
        <w:tab/>
        <w:t xml:space="preserve">     </w:t>
      </w:r>
    </w:p>
    <w:p w14:paraId="7410D1FB" w14:textId="6E53943A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CE2D63">
        <w:t>4</w:t>
      </w:r>
      <w:r w:rsidR="00515D27">
        <w:t>55.45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172FACC1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515D27">
        <w:t>36.49</w:t>
      </w:r>
    </w:p>
    <w:p w14:paraId="6FFED1C7" w14:textId="513C7C85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4E15E7">
        <w:t>8</w:t>
      </w:r>
      <w:r>
        <w:t>.</w:t>
      </w:r>
      <w:r w:rsidR="002605DE">
        <w:t>0</w:t>
      </w:r>
      <w:r>
        <w:t>4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14A0E95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proofErr w:type="gramStart"/>
      <w:r>
        <w:tab/>
        <w:t xml:space="preserve">  </w:t>
      </w:r>
      <w:r w:rsidR="004E15E7">
        <w:t>1</w:t>
      </w:r>
      <w:r w:rsidR="00515D27">
        <w:t>12</w:t>
      </w:r>
      <w:r w:rsidR="009D2953">
        <w:t>.</w:t>
      </w:r>
      <w:r w:rsidR="00F45145">
        <w:t>00</w:t>
      </w:r>
      <w:proofErr w:type="gramEnd"/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594D5D72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15D27">
        <w:t>114.87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31C9C60C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24</w:t>
      </w:r>
      <w:r w:rsidR="00515D27">
        <w:t>5.69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0E80FFAB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BA1A21">
        <w:t xml:space="preserve"> </w:t>
      </w:r>
      <w:r w:rsidR="004E15E7">
        <w:t>9</w:t>
      </w:r>
      <w:r w:rsidR="00515D27">
        <w:t>21.79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27FFD2ED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4E15E7">
        <w:t>6</w:t>
      </w:r>
      <w:r w:rsidR="00515D27">
        <w:t>30.03</w:t>
      </w:r>
      <w:r w:rsidR="00951D38">
        <w:tab/>
        <w:t xml:space="preserve">        </w:t>
      </w:r>
      <w:r>
        <w:t>Shackelford County Justice of the Peace</w:t>
      </w:r>
    </w:p>
    <w:p w14:paraId="78E100CA" w14:textId="516A8ADB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4E15E7">
        <w:t>1</w:t>
      </w:r>
      <w:r w:rsidR="00515D27">
        <w:t>13.4</w:t>
      </w:r>
      <w:r w:rsidR="004E15E7">
        <w:t>8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605DE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CE2D63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2021-03-10T21:47:00Z</dcterms:created>
  <dcterms:modified xsi:type="dcterms:W3CDTF">2021-03-10T21:47:00Z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